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01" w:rsidRDefault="00200D01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114300</wp:posOffset>
                </wp:positionV>
                <wp:extent cx="2914650" cy="2266950"/>
                <wp:effectExtent l="0" t="0" r="0" b="0"/>
                <wp:wrapNone/>
                <wp:docPr id="1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C8B" w:rsidRDefault="003B7C8B" w:rsidP="003B7C8B">
                            <w:pPr>
                              <w:pStyle w:val="Nombredelacompaa"/>
                              <w:rPr>
                                <w:rFonts w:ascii="Arial" w:hAnsi="Arial" w:cs="Arial"/>
                                <w:b/>
                                <w:sz w:val="56"/>
                                <w:lang w:val="es-ES"/>
                              </w:rPr>
                            </w:pPr>
                          </w:p>
                          <w:p w:rsidR="00DE183A" w:rsidRDefault="00714588" w:rsidP="003B7C8B">
                            <w:pPr>
                              <w:pStyle w:val="Nombredelacompaa"/>
                              <w:rPr>
                                <w:rFonts w:ascii="Arial" w:hAnsi="Arial" w:cs="Arial"/>
                                <w:b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lang w:val="es-ES"/>
                              </w:rPr>
                              <w:t>FOTOLECTURA: HAZTE UN BOOKFACE 2020</w:t>
                            </w:r>
                          </w:p>
                          <w:p w:rsidR="00714588" w:rsidRPr="00714588" w:rsidRDefault="00714588" w:rsidP="00714588">
                            <w:pPr>
                              <w:rPr>
                                <w:lang w:val="es-ES" w:bidi="en-US"/>
                              </w:rPr>
                            </w:pPr>
                          </w:p>
                          <w:p w:rsidR="00714588" w:rsidRPr="00714588" w:rsidRDefault="00714588" w:rsidP="00714588">
                            <w:pPr>
                              <w:rPr>
                                <w:lang w:val="es-ES" w:bidi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178.3pt;margin-top:9pt;width:229.5pt;height:178.5pt;z-index: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ej+AIAAJs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" filled="f" stroked="f" strokeweight="0" insetpen="t">
                <o:lock v:ext="edit" shapetype="t"/>
                <v:textbox inset="2.85pt,2.85pt,2.85pt,2.85pt">
                  <w:txbxContent>
                    <w:p w:rsidR="003B7C8B" w:rsidRDefault="003B7C8B" w:rsidP="003B7C8B">
                      <w:pPr>
                        <w:pStyle w:val="Nombredelacompaa"/>
                        <w:rPr>
                          <w:rFonts w:ascii="Arial" w:hAnsi="Arial" w:cs="Arial"/>
                          <w:b/>
                          <w:sz w:val="56"/>
                          <w:lang w:val="es-ES"/>
                        </w:rPr>
                      </w:pPr>
                    </w:p>
                    <w:p w:rsidR="00DE183A" w:rsidRDefault="00714588" w:rsidP="003B7C8B">
                      <w:pPr>
                        <w:pStyle w:val="Nombredelacompaa"/>
                        <w:rPr>
                          <w:rFonts w:ascii="Arial" w:hAnsi="Arial" w:cs="Arial"/>
                          <w:b/>
                          <w:sz w:val="5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lang w:val="es-ES"/>
                        </w:rPr>
                        <w:t>FOTOLECTURA: HAZTE UN BOOKFACE 2020</w:t>
                      </w:r>
                    </w:p>
                    <w:p w:rsidR="00714588" w:rsidRPr="00714588" w:rsidRDefault="00714588" w:rsidP="00714588">
                      <w:pPr>
                        <w:rPr>
                          <w:lang w:val="es-ES" w:bidi="en-US"/>
                        </w:rPr>
                      </w:pPr>
                    </w:p>
                    <w:p w:rsidR="00714588" w:rsidRPr="00714588" w:rsidRDefault="00714588" w:rsidP="00714588">
                      <w:pPr>
                        <w:rPr>
                          <w:lang w:val="es-ES" w:bidi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96302"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5000625</wp:posOffset>
                </wp:positionV>
                <wp:extent cx="2838450" cy="1036320"/>
                <wp:effectExtent l="0" t="0" r="0" b="0"/>
                <wp:wrapNone/>
                <wp:docPr id="1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845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183A" w:rsidRDefault="003B7C8B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Pza. Francisco Rabal, 2</w:t>
                            </w:r>
                          </w:p>
                          <w:p w:rsidR="003B7C8B" w:rsidRDefault="003B7C8B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CP 28430 Alpedrete</w:t>
                            </w:r>
                          </w:p>
                          <w:p w:rsidR="003B7C8B" w:rsidRDefault="003B7C8B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Madrid</w:t>
                            </w:r>
                          </w:p>
                          <w:p w:rsidR="003B7C8B" w:rsidRPr="003B7C8B" w:rsidRDefault="003B7C8B">
                            <w:pPr>
                              <w:pStyle w:val="Direccin2"/>
                            </w:pPr>
                            <w:proofErr w:type="spellStart"/>
                            <w:r w:rsidRPr="003B7C8B">
                              <w:t>Tlf</w:t>
                            </w:r>
                            <w:proofErr w:type="spellEnd"/>
                            <w:r w:rsidRPr="003B7C8B">
                              <w:t>. 91 857 92 11</w:t>
                            </w:r>
                          </w:p>
                          <w:p w:rsidR="003B7C8B" w:rsidRPr="003B7C8B" w:rsidRDefault="001C0B35">
                            <w:pPr>
                              <w:pStyle w:val="Direccin2"/>
                            </w:pPr>
                            <w:hyperlink r:id="rId8" w:history="1">
                              <w:r w:rsidR="003B7C8B" w:rsidRPr="003B7C8B">
                                <w:rPr>
                                  <w:rStyle w:val="Hipervnculo"/>
                                </w:rPr>
                                <w:t>www.alpedrete.es</w:t>
                              </w:r>
                            </w:hyperlink>
                          </w:p>
                          <w:p w:rsidR="003B7C8B" w:rsidRPr="003B7C8B" w:rsidRDefault="003B7C8B">
                            <w:pPr>
                              <w:pStyle w:val="Direccin2"/>
                            </w:pPr>
                            <w:r w:rsidRPr="003B7C8B">
                              <w:t>biblioteca@alpedrete.es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7" type="#_x0000_t202" style="position:absolute;left:0;text-align:left;margin-left:303pt;margin-top:393.75pt;width:223.5pt;height:81.6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E183A" w:rsidRDefault="003B7C8B">
                      <w:pPr>
                        <w:pStyle w:val="Direccin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Pza. Francisco Rabal, 2</w:t>
                      </w:r>
                    </w:p>
                    <w:p w:rsidR="003B7C8B" w:rsidRDefault="003B7C8B">
                      <w:pPr>
                        <w:pStyle w:val="Direccin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CP 28430 Alpedrete</w:t>
                      </w:r>
                    </w:p>
                    <w:p w:rsidR="003B7C8B" w:rsidRDefault="003B7C8B">
                      <w:pPr>
                        <w:pStyle w:val="Direccin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Madrid</w:t>
                      </w:r>
                    </w:p>
                    <w:p w:rsidR="003B7C8B" w:rsidRPr="003B7C8B" w:rsidRDefault="003B7C8B">
                      <w:pPr>
                        <w:pStyle w:val="Direccin2"/>
                      </w:pPr>
                      <w:proofErr w:type="spellStart"/>
                      <w:r w:rsidRPr="003B7C8B">
                        <w:t>Tlf</w:t>
                      </w:r>
                      <w:proofErr w:type="spellEnd"/>
                      <w:r w:rsidRPr="003B7C8B">
                        <w:t>. 91 857 92 11</w:t>
                      </w:r>
                    </w:p>
                    <w:p w:rsidR="003B7C8B" w:rsidRPr="003B7C8B" w:rsidRDefault="001C0B35">
                      <w:pPr>
                        <w:pStyle w:val="Direccin2"/>
                      </w:pPr>
                      <w:hyperlink r:id="rId9" w:history="1">
                        <w:r w:rsidR="003B7C8B" w:rsidRPr="003B7C8B">
                          <w:rPr>
                            <w:rStyle w:val="Hipervnculo"/>
                          </w:rPr>
                          <w:t>www.alpedrete.es</w:t>
                        </w:r>
                      </w:hyperlink>
                    </w:p>
                    <w:p w:rsidR="003B7C8B" w:rsidRPr="003B7C8B" w:rsidRDefault="003B7C8B">
                      <w:pPr>
                        <w:pStyle w:val="Direccin2"/>
                      </w:pPr>
                      <w:r w:rsidRPr="003B7C8B">
                        <w:t>biblioteca@alpedrete.es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6302"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3848099</wp:posOffset>
                </wp:positionH>
                <wp:positionV relativeFrom="page">
                  <wp:posOffset>4295775</wp:posOffset>
                </wp:positionV>
                <wp:extent cx="2809875" cy="944880"/>
                <wp:effectExtent l="0" t="0" r="9525" b="762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987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183A" w:rsidRPr="000F4486" w:rsidRDefault="003B7C8B">
                            <w:pPr>
                              <w:pStyle w:val="Direccin"/>
                              <w:rPr>
                                <w:cap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:lang w:val="es-ES"/>
                              </w:rPr>
                              <w:t>BIBLIOTECA MUNICIPAL DE ALPEDRETE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8" type="#_x0000_t202" style="position:absolute;left:0;text-align:left;margin-left:303pt;margin-top:338.25pt;width:221.25pt;height:74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2H/g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DE183A" w:rsidRPr="000F4486" w:rsidRDefault="003B7C8B">
                      <w:pPr>
                        <w:pStyle w:val="Direccin"/>
                        <w:rPr>
                          <w:cap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aps/>
                          <w:sz w:val="32"/>
                          <w:szCs w:val="32"/>
                          <w:lang w:val="es-ES"/>
                        </w:rPr>
                        <w:t>BIBLIOTECA MUNICIPAL DE ALPEDRETE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2BB9"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1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E30AA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eV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JeJeV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200D01" w:rsidRPr="00200D01" w:rsidRDefault="000E1C5F" w:rsidP="00200D01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819150</wp:posOffset>
                </wp:positionV>
                <wp:extent cx="2130425" cy="1114425"/>
                <wp:effectExtent l="0" t="0" r="3175" b="9525"/>
                <wp:wrapNone/>
                <wp:docPr id="1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183A" w:rsidRPr="000F4486" w:rsidRDefault="001C0B35" w:rsidP="001C0B35">
                            <w:pPr>
                              <w:pStyle w:val="Ttulo4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NUEVO </w:t>
                            </w:r>
                            <w:r w:rsidR="00714588" w:rsidRPr="00714588">
                              <w:rPr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lang w:val="es-ES"/>
                              </w:rPr>
                              <w:t>LAZO</w:t>
                            </w:r>
                            <w:r w:rsidR="00714588" w:rsidRPr="00714588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DE</w:t>
                            </w:r>
                            <w:r w:rsidR="00714588" w:rsidRPr="00714588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PRESENTACIÓN</w:t>
                            </w:r>
                            <w:r w:rsidR="00714588" w:rsidRPr="00714588">
                              <w:rPr>
                                <w:lang w:val="es-ES"/>
                              </w:rPr>
                              <w:t xml:space="preserve">: hasta el </w:t>
                            </w:r>
                            <w:r>
                              <w:rPr>
                                <w:lang w:val="es-ES"/>
                              </w:rPr>
                              <w:t>1 de septiembre</w:t>
                            </w:r>
                            <w:r w:rsidR="00714588" w:rsidRPr="00714588">
                              <w:rPr>
                                <w:lang w:val="es-ES"/>
                              </w:rPr>
                              <w:t xml:space="preserve"> de 2020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48.75pt;margin-top:64.5pt;width:167.75pt;height:87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E183A" w:rsidRPr="000F4486" w:rsidRDefault="001C0B35" w:rsidP="001C0B35">
                      <w:pPr>
                        <w:pStyle w:val="Ttulo4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NUEVO </w:t>
                      </w:r>
                      <w:r w:rsidR="00714588" w:rsidRPr="00714588">
                        <w:rPr>
                          <w:lang w:val="es-ES"/>
                        </w:rPr>
                        <w:t>P</w:t>
                      </w:r>
                      <w:r>
                        <w:rPr>
                          <w:lang w:val="es-ES"/>
                        </w:rPr>
                        <w:t>LAZO</w:t>
                      </w:r>
                      <w:r w:rsidR="00714588" w:rsidRPr="00714588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DE</w:t>
                      </w:r>
                      <w:r w:rsidR="00714588" w:rsidRPr="00714588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PRESENTACIÓN</w:t>
                      </w:r>
                      <w:r w:rsidR="00714588" w:rsidRPr="00714588">
                        <w:rPr>
                          <w:lang w:val="es-ES"/>
                        </w:rPr>
                        <w:t xml:space="preserve">: hasta el </w:t>
                      </w:r>
                      <w:r>
                        <w:rPr>
                          <w:lang w:val="es-ES"/>
                        </w:rPr>
                        <w:t>1 de septiembre</w:t>
                      </w:r>
                      <w:r w:rsidR="00714588" w:rsidRPr="00714588">
                        <w:rPr>
                          <w:lang w:val="es-ES"/>
                        </w:rPr>
                        <w:t xml:space="preserve"> de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0D01" w:rsidRPr="00200D01" w:rsidRDefault="00200D01" w:rsidP="00200D01">
      <w:pPr>
        <w:rPr>
          <w:lang w:val="es-ES"/>
        </w:rPr>
      </w:pPr>
    </w:p>
    <w:p w:rsidR="00200D01" w:rsidRDefault="007E446D">
      <w:pPr>
        <w:rPr>
          <w:lang w:val="es-ES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1228725" cy="1494580"/>
            <wp:effectExtent l="0" t="0" r="0" b="0"/>
            <wp:wrapNone/>
            <wp:docPr id="17" name="Imagen 1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D01" w:rsidRDefault="00200D01">
      <w:pPr>
        <w:rPr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583BCE2" wp14:editId="29F1F050">
                <wp:simplePos x="0" y="0"/>
                <wp:positionH relativeFrom="margin">
                  <wp:align>left</wp:align>
                </wp:positionH>
                <wp:positionV relativeFrom="page">
                  <wp:posOffset>1768475</wp:posOffset>
                </wp:positionV>
                <wp:extent cx="2178050" cy="45719"/>
                <wp:effectExtent l="0" t="0" r="0" b="0"/>
                <wp:wrapNone/>
                <wp:docPr id="44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78050" cy="45719"/>
                          <a:chOff x="184343" y="201168"/>
                          <a:chExt cx="84856" cy="822"/>
                        </a:xfrm>
                        <a:solidFill>
                          <a:srgbClr val="FFFF00"/>
                        </a:solidFill>
                      </wpg:grpSpPr>
                      <wps:wsp>
                        <wps:cNvPr id="449" name="Rectangle 361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0" name="Rectangle 362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1" name="Rectangle 363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54BD1" id="Group 360" o:spid="_x0000_s1026" style="position:absolute;margin-left:0;margin-top:139.25pt;width:171.5pt;height:3.6pt;flip:y;z-index:251677696;mso-position-horizontal:left;mso-position-horizontal-relative:margin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">
                <v:rect id="Rectangle 361" o:spid="_x0000_s1027" alt="Barras de nivel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barras de nivel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barras de nivel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" filled="f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</w:p>
    <w:p w:rsidR="00200D01" w:rsidRDefault="003F6AEA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margin">
                  <wp:posOffset>-243205</wp:posOffset>
                </wp:positionH>
                <wp:positionV relativeFrom="margin">
                  <wp:posOffset>1496695</wp:posOffset>
                </wp:positionV>
                <wp:extent cx="2886075" cy="6131560"/>
                <wp:effectExtent l="0" t="0" r="9525" b="2540"/>
                <wp:wrapNone/>
                <wp:docPr id="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6075" cy="613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2" type="#_x0000_t202" style="position:absolute;left:0;text-align:left;margin-left:-19.15pt;margin-top:117.85pt;width:227.25pt;height:482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margin" anchory="margin"/>
              </v:shape>
            </w:pict>
          </mc:Fallback>
        </mc:AlternateContent>
      </w:r>
    </w:p>
    <w:p w:rsidR="00200D01" w:rsidRPr="00200D01" w:rsidRDefault="00200D01" w:rsidP="00200D01">
      <w:pPr>
        <w:rPr>
          <w:lang w:val="es-ES"/>
        </w:rPr>
      </w:pPr>
    </w:p>
    <w:p w:rsidR="00200D01" w:rsidRDefault="00200D01" w:rsidP="00200D01">
      <w:pPr>
        <w:tabs>
          <w:tab w:val="left" w:pos="12840"/>
        </w:tabs>
        <w:rPr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A2F9413" wp14:editId="1E507F23">
                <wp:simplePos x="0" y="0"/>
                <wp:positionH relativeFrom="margin">
                  <wp:posOffset>6934200</wp:posOffset>
                </wp:positionH>
                <wp:positionV relativeFrom="page">
                  <wp:posOffset>2409190</wp:posOffset>
                </wp:positionV>
                <wp:extent cx="2457450" cy="45719"/>
                <wp:effectExtent l="0" t="0" r="0" b="0"/>
                <wp:wrapNone/>
                <wp:docPr id="45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57450" cy="45719"/>
                          <a:chOff x="184343" y="201168"/>
                          <a:chExt cx="84856" cy="822"/>
                        </a:xfrm>
                        <a:solidFill>
                          <a:srgbClr val="FFFF00"/>
                        </a:solidFill>
                      </wpg:grpSpPr>
                      <wps:wsp>
                        <wps:cNvPr id="453" name="Rectangle 361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4" name="Rectangle 362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5" name="Rectangle 363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AEBCF" id="Group 360" o:spid="_x0000_s1026" style="position:absolute;margin-left:546pt;margin-top:189.7pt;width:193.5pt;height:3.6pt;flip:y;z-index:251679744;mso-position-horizontal-relative:margin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">
                <v:rect id="Rectangle 361" o:spid="_x0000_s1027" alt="Barras de nivel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barras de nivel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barras de nivel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" filled="f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  <w:r>
        <w:rPr>
          <w:lang w:val="es-ES"/>
        </w:rPr>
        <w:tab/>
      </w:r>
    </w:p>
    <w:p w:rsidR="00DE183A" w:rsidRPr="009736DC" w:rsidRDefault="001C0B35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margin">
                  <wp:posOffset>6780530</wp:posOffset>
                </wp:positionH>
                <wp:positionV relativeFrom="page">
                  <wp:posOffset>6296025</wp:posOffset>
                </wp:positionV>
                <wp:extent cx="2682875" cy="431800"/>
                <wp:effectExtent l="0" t="0" r="3175" b="6350"/>
                <wp:wrapNone/>
                <wp:docPr id="2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28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183A" w:rsidRPr="000F4486" w:rsidRDefault="003B7C8B">
                            <w:pPr>
                              <w:pStyle w:val="Direccin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BIBLIOTECA MUNICIPAL DE ALPEDRETE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1" type="#_x0000_t202" style="position:absolute;left:0;text-align:left;margin-left:533.9pt;margin-top:495.75pt;width:211.25pt;height:34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DE183A" w:rsidRPr="000F4486" w:rsidRDefault="003B7C8B">
                      <w:pPr>
                        <w:pStyle w:val="Direccin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BIBLIOTECA MUNICIPAL DE ALPEDRETE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margin">
                  <wp:posOffset>6786245</wp:posOffset>
                </wp:positionH>
                <wp:positionV relativeFrom="page">
                  <wp:posOffset>5505450</wp:posOffset>
                </wp:positionV>
                <wp:extent cx="2606675" cy="752475"/>
                <wp:effectExtent l="0" t="0" r="3175" b="9525"/>
                <wp:wrapNone/>
                <wp:docPr id="1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66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0B35" w:rsidRPr="000F4486" w:rsidRDefault="001C0B35" w:rsidP="001C0B35">
                            <w:pPr>
                              <w:pStyle w:val="Ttulo4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NUEVO </w:t>
                            </w:r>
                            <w:r w:rsidRPr="00714588">
                              <w:rPr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lang w:val="es-ES"/>
                              </w:rPr>
                              <w:t>LAZO</w:t>
                            </w:r>
                            <w:r w:rsidRPr="00714588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DE</w:t>
                            </w:r>
                            <w:r w:rsidRPr="00714588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PRESENTACIÓN</w:t>
                            </w:r>
                            <w:r w:rsidRPr="00714588">
                              <w:rPr>
                                <w:lang w:val="es-ES"/>
                              </w:rPr>
                              <w:t xml:space="preserve">: hasta el </w:t>
                            </w:r>
                            <w:r>
                              <w:rPr>
                                <w:lang w:val="es-ES"/>
                              </w:rPr>
                              <w:t>1 de septiembre</w:t>
                            </w:r>
                            <w:r w:rsidRPr="00714588">
                              <w:rPr>
                                <w:lang w:val="es-ES"/>
                              </w:rPr>
                              <w:t xml:space="preserve"> de 2020</w:t>
                            </w:r>
                          </w:p>
                          <w:p w:rsidR="00DE183A" w:rsidRPr="000F4486" w:rsidRDefault="00DE183A" w:rsidP="000327F7">
                            <w:pPr>
                              <w:pStyle w:val="Ttulo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left:0;text-align:left;margin-left:534.35pt;margin-top:433.5pt;width:205.25pt;height:59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5Q+wIAAKE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1C0B35" w:rsidRPr="000F4486" w:rsidRDefault="001C0B35" w:rsidP="001C0B35">
                      <w:pPr>
                        <w:pStyle w:val="Ttulo4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NUEVO </w:t>
                      </w:r>
                      <w:r w:rsidRPr="00714588">
                        <w:rPr>
                          <w:lang w:val="es-ES"/>
                        </w:rPr>
                        <w:t>P</w:t>
                      </w:r>
                      <w:r>
                        <w:rPr>
                          <w:lang w:val="es-ES"/>
                        </w:rPr>
                        <w:t>LAZO</w:t>
                      </w:r>
                      <w:r w:rsidRPr="00714588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DE</w:t>
                      </w:r>
                      <w:r w:rsidRPr="00714588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PRESENTACIÓN</w:t>
                      </w:r>
                      <w:r w:rsidRPr="00714588">
                        <w:rPr>
                          <w:lang w:val="es-ES"/>
                        </w:rPr>
                        <w:t xml:space="preserve">: hasta el </w:t>
                      </w:r>
                      <w:r>
                        <w:rPr>
                          <w:lang w:val="es-ES"/>
                        </w:rPr>
                        <w:t>1 de septiembre</w:t>
                      </w:r>
                      <w:r w:rsidRPr="00714588">
                        <w:rPr>
                          <w:lang w:val="es-ES"/>
                        </w:rPr>
                        <w:t xml:space="preserve"> de 2020</w:t>
                      </w:r>
                    </w:p>
                    <w:p w:rsidR="00DE183A" w:rsidRPr="000F4486" w:rsidRDefault="00DE183A" w:rsidP="000327F7">
                      <w:pPr>
                        <w:pStyle w:val="Ttulo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446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572770</wp:posOffset>
            </wp:positionV>
            <wp:extent cx="1619250" cy="870326"/>
            <wp:effectExtent l="0" t="0" r="0" b="635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46D"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5688330</wp:posOffset>
            </wp:positionV>
            <wp:extent cx="676275" cy="736600"/>
            <wp:effectExtent l="0" t="0" r="9525" b="635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CONBIBLIOTECA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8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7424420</wp:posOffset>
            </wp:positionH>
            <wp:positionV relativeFrom="paragraph">
              <wp:posOffset>10795</wp:posOffset>
            </wp:positionV>
            <wp:extent cx="1524000" cy="2661199"/>
            <wp:effectExtent l="0" t="0" r="0" b="6350"/>
            <wp:wrapNone/>
            <wp:docPr id="10" name="Imagen 10" descr="CONCURSO-FOTOLECTURA-2020-nuestra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URSO-FOTOLECTURA-2020-nuestras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83A" w:rsidRPr="00200D01">
        <w:rPr>
          <w:lang w:val="es-ES"/>
        </w:rPr>
        <w:br w:type="page"/>
      </w:r>
      <w:r w:rsidR="007E446D">
        <w:rPr>
          <w:noProof/>
          <w:lang w:val="es-ES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ge">
                  <wp:posOffset>1514475</wp:posOffset>
                </wp:positionV>
                <wp:extent cx="2847975" cy="6120765"/>
                <wp:effectExtent l="0" t="0" r="9525" b="0"/>
                <wp:wrapNone/>
                <wp:docPr id="9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7975" cy="612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27F7" w:rsidRPr="003B2E1E" w:rsidRDefault="000327F7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B2E1E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¿Qué categorías hay?</w:t>
                            </w:r>
                          </w:p>
                          <w:p w:rsidR="000327F7" w:rsidRPr="00AA47A8" w:rsidRDefault="000327F7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bCs/>
                                <w:lang w:val="es-ES"/>
                              </w:rPr>
                            </w:pPr>
                            <w:r w:rsidRPr="00AA47A8">
                              <w:rPr>
                                <w:rFonts w:asciiTheme="minorHAnsi" w:hAnsiTheme="minorHAnsi"/>
                                <w:bCs/>
                                <w:lang w:val="es-ES"/>
                              </w:rPr>
                              <w:t>Este concurso consta de 3 categorías:</w:t>
                            </w:r>
                          </w:p>
                          <w:p w:rsidR="000327F7" w:rsidRPr="003B2E1E" w:rsidRDefault="000327F7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B2E1E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•</w:t>
                            </w:r>
                            <w:r w:rsidRPr="003B2E1E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ab/>
                            </w:r>
                            <w:r w:rsidR="00AA47A8" w:rsidRPr="00AA47A8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Infantil (hasta 12 años).</w:t>
                            </w:r>
                          </w:p>
                          <w:p w:rsidR="000327F7" w:rsidRPr="003B2E1E" w:rsidRDefault="000327F7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B2E1E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•</w:t>
                            </w:r>
                            <w:r w:rsidRPr="003B2E1E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ab/>
                            </w:r>
                            <w:r w:rsidR="00AA47A8" w:rsidRPr="00AA47A8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Juvenil (entre 13 y 17 años).</w:t>
                            </w:r>
                          </w:p>
                          <w:p w:rsidR="00AA47A8" w:rsidRDefault="000327F7" w:rsidP="000327F7">
                            <w:pPr>
                              <w:pStyle w:val="Textoindependiente"/>
                              <w:jc w:val="both"/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B2E1E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•</w:t>
                            </w:r>
                            <w:r w:rsidRPr="003B2E1E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ab/>
                            </w:r>
                            <w:r w:rsidR="00AA47A8" w:rsidRPr="00AA47A8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Adultos (desde 18 años).</w:t>
                            </w:r>
                          </w:p>
                          <w:p w:rsidR="00AA47A8" w:rsidRDefault="00AA47A8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AA47A8">
                              <w:rPr>
                                <w:rFonts w:asciiTheme="minorHAnsi" w:hAnsiTheme="minorHAnsi"/>
                                <w:lang w:val="es-ES"/>
                              </w:rPr>
                              <w:t>Cada participante podrá presentar un máximo de tres fotografías y solo podrá presentarse en una biblioteca de las participantes. Las fotografías no podrán contener imágenes discriminatorias, obscenas o violentas.</w:t>
                            </w:r>
                          </w:p>
                          <w:p w:rsidR="00AA47A8" w:rsidRDefault="00AA47A8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AA47A8">
                              <w:rPr>
                                <w:rFonts w:asciiTheme="minorHAnsi" w:hAnsiTheme="minorHAnsi"/>
                                <w:lang w:val="es-ES"/>
                              </w:rPr>
                              <w:t>Para participar las fotografías deberán ser enviadas por correo electrónico a la dirección de la Biblioteca Municipal de Alpedrete: biblioteca@alpedrete.es.</w:t>
                            </w:r>
                          </w:p>
                          <w:p w:rsidR="000327F7" w:rsidRPr="003B2E1E" w:rsidRDefault="000327F7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B2E1E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¿Qué temática se desarrollará </w:t>
                            </w:r>
                            <w:r w:rsidR="00AA47A8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en las fotografías?</w:t>
                            </w:r>
                          </w:p>
                          <w:p w:rsidR="000327F7" w:rsidRPr="003B2E1E" w:rsidRDefault="00D3298F" w:rsidP="000327F7">
                            <w:pPr>
                              <w:pStyle w:val="Textoindependiente"/>
                              <w:jc w:val="both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3B2E1E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El tema </w:t>
                            </w:r>
                            <w:r w:rsidR="00AA47A8">
                              <w:rPr>
                                <w:rFonts w:asciiTheme="minorHAnsi" w:hAnsiTheme="minorHAnsi"/>
                                <w:lang w:val="es-ES"/>
                              </w:rPr>
                              <w:t>de las fotografías será libre.</w:t>
                            </w:r>
                          </w:p>
                          <w:p w:rsidR="000327F7" w:rsidRPr="000327F7" w:rsidRDefault="000327F7" w:rsidP="000327F7">
                            <w:pPr>
                              <w:pStyle w:val="Textoindependiente"/>
                              <w:jc w:val="both"/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</w:p>
                          <w:p w:rsidR="00D43808" w:rsidRPr="00C02BB9" w:rsidRDefault="00D43808" w:rsidP="00D43808">
                            <w:pPr>
                              <w:pStyle w:val="Textoindependiente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C02BB9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3" type="#_x0000_t202" style="position:absolute;left:0;text-align:left;margin-left:267.35pt;margin-top:119.25pt;width:224.25pt;height:481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ep/gIAAKE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0327F7" w:rsidRPr="003B2E1E" w:rsidRDefault="000327F7" w:rsidP="000327F7">
                      <w:pPr>
                        <w:pStyle w:val="Textoindependiente"/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B2E1E">
                        <w:rPr>
                          <w:rFonts w:asciiTheme="minorHAnsi" w:hAnsiTheme="minorHAnsi"/>
                          <w:b/>
                          <w:lang w:val="es-ES"/>
                        </w:rPr>
                        <w:t>¿Qué categorías hay?</w:t>
                      </w:r>
                    </w:p>
                    <w:p w:rsidR="000327F7" w:rsidRPr="00AA47A8" w:rsidRDefault="000327F7" w:rsidP="000327F7">
                      <w:pPr>
                        <w:pStyle w:val="Textoindependiente"/>
                        <w:rPr>
                          <w:rFonts w:asciiTheme="minorHAnsi" w:hAnsiTheme="minorHAnsi"/>
                          <w:bCs/>
                          <w:lang w:val="es-ES"/>
                        </w:rPr>
                      </w:pPr>
                      <w:r w:rsidRPr="00AA47A8">
                        <w:rPr>
                          <w:rFonts w:asciiTheme="minorHAnsi" w:hAnsiTheme="minorHAnsi"/>
                          <w:bCs/>
                          <w:lang w:val="es-ES"/>
                        </w:rPr>
                        <w:t>Este concurso consta de 3 categorías:</w:t>
                      </w:r>
                    </w:p>
                    <w:p w:rsidR="000327F7" w:rsidRPr="003B2E1E" w:rsidRDefault="000327F7" w:rsidP="000327F7">
                      <w:pPr>
                        <w:pStyle w:val="Textoindependiente"/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B2E1E">
                        <w:rPr>
                          <w:rFonts w:asciiTheme="minorHAnsi" w:hAnsiTheme="minorHAnsi"/>
                          <w:b/>
                          <w:lang w:val="es-ES"/>
                        </w:rPr>
                        <w:t>•</w:t>
                      </w:r>
                      <w:r w:rsidRPr="003B2E1E">
                        <w:rPr>
                          <w:rFonts w:asciiTheme="minorHAnsi" w:hAnsiTheme="minorHAnsi"/>
                          <w:b/>
                          <w:lang w:val="es-ES"/>
                        </w:rPr>
                        <w:tab/>
                      </w:r>
                      <w:r w:rsidR="00AA47A8" w:rsidRPr="00AA47A8">
                        <w:rPr>
                          <w:rFonts w:asciiTheme="minorHAnsi" w:hAnsiTheme="minorHAnsi"/>
                          <w:b/>
                          <w:lang w:val="es-ES"/>
                        </w:rPr>
                        <w:t>Infantil (hasta 12 años).</w:t>
                      </w:r>
                    </w:p>
                    <w:p w:rsidR="000327F7" w:rsidRPr="003B2E1E" w:rsidRDefault="000327F7" w:rsidP="000327F7">
                      <w:pPr>
                        <w:pStyle w:val="Textoindependiente"/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B2E1E">
                        <w:rPr>
                          <w:rFonts w:asciiTheme="minorHAnsi" w:hAnsiTheme="minorHAnsi"/>
                          <w:b/>
                          <w:lang w:val="es-ES"/>
                        </w:rPr>
                        <w:t>•</w:t>
                      </w:r>
                      <w:r w:rsidRPr="003B2E1E">
                        <w:rPr>
                          <w:rFonts w:asciiTheme="minorHAnsi" w:hAnsiTheme="minorHAnsi"/>
                          <w:b/>
                          <w:lang w:val="es-ES"/>
                        </w:rPr>
                        <w:tab/>
                      </w:r>
                      <w:r w:rsidR="00AA47A8" w:rsidRPr="00AA47A8">
                        <w:rPr>
                          <w:rFonts w:asciiTheme="minorHAnsi" w:hAnsiTheme="minorHAnsi"/>
                          <w:b/>
                          <w:lang w:val="es-ES"/>
                        </w:rPr>
                        <w:t>Juvenil (entre 13 y 17 años).</w:t>
                      </w:r>
                    </w:p>
                    <w:p w:rsidR="00AA47A8" w:rsidRDefault="000327F7" w:rsidP="000327F7">
                      <w:pPr>
                        <w:pStyle w:val="Textoindependiente"/>
                        <w:jc w:val="both"/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B2E1E">
                        <w:rPr>
                          <w:rFonts w:asciiTheme="minorHAnsi" w:hAnsiTheme="minorHAnsi"/>
                          <w:b/>
                          <w:lang w:val="es-ES"/>
                        </w:rPr>
                        <w:t>•</w:t>
                      </w:r>
                      <w:r w:rsidRPr="003B2E1E">
                        <w:rPr>
                          <w:rFonts w:asciiTheme="minorHAnsi" w:hAnsiTheme="minorHAnsi"/>
                          <w:b/>
                          <w:lang w:val="es-ES"/>
                        </w:rPr>
                        <w:tab/>
                      </w:r>
                      <w:r w:rsidR="00AA47A8" w:rsidRPr="00AA47A8">
                        <w:rPr>
                          <w:rFonts w:asciiTheme="minorHAnsi" w:hAnsiTheme="minorHAnsi"/>
                          <w:b/>
                          <w:lang w:val="es-ES"/>
                        </w:rPr>
                        <w:t>Adultos (desde 18 años).</w:t>
                      </w:r>
                    </w:p>
                    <w:p w:rsidR="00AA47A8" w:rsidRDefault="00AA47A8" w:rsidP="000327F7">
                      <w:pPr>
                        <w:pStyle w:val="Textoindependiente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AA47A8">
                        <w:rPr>
                          <w:rFonts w:asciiTheme="minorHAnsi" w:hAnsiTheme="minorHAnsi"/>
                          <w:lang w:val="es-ES"/>
                        </w:rPr>
                        <w:t>Cada participante podrá presentar un máximo de tres fotografías y solo podrá presentarse en una biblioteca de las participantes. Las fotografías no podrán contener imágenes discriminatorias, obscenas o violentas.</w:t>
                      </w:r>
                    </w:p>
                    <w:p w:rsidR="00AA47A8" w:rsidRDefault="00AA47A8" w:rsidP="000327F7">
                      <w:pPr>
                        <w:pStyle w:val="Textoindependiente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AA47A8">
                        <w:rPr>
                          <w:rFonts w:asciiTheme="minorHAnsi" w:hAnsiTheme="minorHAnsi"/>
                          <w:lang w:val="es-ES"/>
                        </w:rPr>
                        <w:t>Para participar las fotografías deberán ser enviadas por correo electrónico a la dirección de la Biblioteca Municipal de Alpedrete: biblioteca@alpedrete.es.</w:t>
                      </w:r>
                    </w:p>
                    <w:p w:rsidR="000327F7" w:rsidRPr="003B2E1E" w:rsidRDefault="000327F7" w:rsidP="000327F7">
                      <w:pPr>
                        <w:pStyle w:val="Textoindependiente"/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B2E1E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¿Qué temática se desarrollará </w:t>
                      </w:r>
                      <w:r w:rsidR="00AA47A8">
                        <w:rPr>
                          <w:rFonts w:asciiTheme="minorHAnsi" w:hAnsiTheme="minorHAnsi"/>
                          <w:b/>
                          <w:lang w:val="es-ES"/>
                        </w:rPr>
                        <w:t>en las fotografías?</w:t>
                      </w:r>
                    </w:p>
                    <w:p w:rsidR="000327F7" w:rsidRPr="003B2E1E" w:rsidRDefault="00D3298F" w:rsidP="000327F7">
                      <w:pPr>
                        <w:pStyle w:val="Textoindependiente"/>
                        <w:jc w:val="both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3B2E1E">
                        <w:rPr>
                          <w:rFonts w:asciiTheme="minorHAnsi" w:hAnsiTheme="minorHAnsi"/>
                          <w:lang w:val="es-ES"/>
                        </w:rPr>
                        <w:t xml:space="preserve">El tema </w:t>
                      </w:r>
                      <w:r w:rsidR="00AA47A8">
                        <w:rPr>
                          <w:rFonts w:asciiTheme="minorHAnsi" w:hAnsiTheme="minorHAnsi"/>
                          <w:lang w:val="es-ES"/>
                        </w:rPr>
                        <w:t>de las fotografías será libre.</w:t>
                      </w:r>
                    </w:p>
                    <w:p w:rsidR="000327F7" w:rsidRPr="000327F7" w:rsidRDefault="000327F7" w:rsidP="000327F7">
                      <w:pPr>
                        <w:pStyle w:val="Textoindependiente"/>
                        <w:jc w:val="both"/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</w:p>
                    <w:p w:rsidR="00D43808" w:rsidRPr="00C02BB9" w:rsidRDefault="00D43808" w:rsidP="00D43808">
                      <w:pPr>
                        <w:pStyle w:val="Textoindependiente"/>
                        <w:jc w:val="both"/>
                        <w:rPr>
                          <w:b/>
                          <w:lang w:val="es-ES"/>
                        </w:rPr>
                      </w:pPr>
                      <w:r w:rsidRPr="00C02BB9">
                        <w:rPr>
                          <w:b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0717" w:rsidRPr="00825567">
        <w:rPr>
          <w:rFonts w:ascii="Calibri" w:hAnsi="Calibri"/>
          <w:noProof/>
          <w:color w:val="auto"/>
          <w:kern w:val="0"/>
          <w:sz w:val="22"/>
          <w:szCs w:val="22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239C3B7" wp14:editId="4D15F947">
                <wp:simplePos x="0" y="0"/>
                <wp:positionH relativeFrom="page">
                  <wp:posOffset>733425</wp:posOffset>
                </wp:positionH>
                <wp:positionV relativeFrom="margin">
                  <wp:posOffset>973455</wp:posOffset>
                </wp:positionV>
                <wp:extent cx="2457450" cy="5553075"/>
                <wp:effectExtent l="0" t="0" r="0" b="9525"/>
                <wp:wrapNone/>
                <wp:docPr id="2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57450" cy="555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717" w:rsidRDefault="00370717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370717">
                              <w:rPr>
                                <w:rFonts w:asciiTheme="minorHAnsi" w:hAnsiTheme="minorHAnsi"/>
                                <w:lang w:val="es-ES"/>
                              </w:rPr>
                              <w:t>El Movimiento de Bibliotecas Rurales (MBR), y la Subdirección General del Libro de la Comunidad de Madrid convocan un concurso de fotografía digital titulado “</w:t>
                            </w:r>
                            <w:proofErr w:type="spellStart"/>
                            <w:r w:rsidRPr="00370717">
                              <w:rPr>
                                <w:rFonts w:asciiTheme="minorHAnsi" w:hAnsiTheme="minorHAnsi"/>
                                <w:lang w:val="es-ES"/>
                              </w:rPr>
                              <w:t>Fotolectura</w:t>
                            </w:r>
                            <w:proofErr w:type="spellEnd"/>
                            <w:r w:rsidRPr="00370717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2020: Hazte un </w:t>
                            </w:r>
                            <w:proofErr w:type="spellStart"/>
                            <w:r w:rsidRPr="00370717">
                              <w:rPr>
                                <w:rFonts w:asciiTheme="minorHAnsi" w:hAnsiTheme="minorHAnsi"/>
                                <w:lang w:val="es-ES"/>
                              </w:rPr>
                              <w:t>bookface</w:t>
                            </w:r>
                            <w:proofErr w:type="spellEnd"/>
                            <w:r w:rsidRPr="00370717">
                              <w:rPr>
                                <w:rFonts w:asciiTheme="minorHAnsi" w:hAnsiTheme="minorHAnsi"/>
                                <w:lang w:val="es-ES"/>
                              </w:rPr>
                              <w:t>”.</w:t>
                            </w:r>
                          </w:p>
                          <w:p w:rsidR="000327F7" w:rsidRPr="003B2E1E" w:rsidRDefault="000327F7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B2E1E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¿Cuál es el OBJETO de este concurso?</w:t>
                            </w:r>
                          </w:p>
                          <w:p w:rsidR="00370717" w:rsidRDefault="00370717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370717">
                              <w:rPr>
                                <w:rFonts w:asciiTheme="minorHAnsi" w:hAnsiTheme="minorHAnsi"/>
                                <w:lang w:val="es-ES"/>
                              </w:rPr>
                              <w:t>El Concurso de Fotografía Digital “</w:t>
                            </w:r>
                            <w:proofErr w:type="spellStart"/>
                            <w:r w:rsidRPr="00370717">
                              <w:rPr>
                                <w:rFonts w:asciiTheme="minorHAnsi" w:hAnsiTheme="minorHAnsi"/>
                                <w:lang w:val="es-ES"/>
                              </w:rPr>
                              <w:t>Fotolectura</w:t>
                            </w:r>
                            <w:proofErr w:type="spellEnd"/>
                            <w:r w:rsidRPr="00370717">
                              <w:rPr>
                                <w:rFonts w:asciiTheme="minorHAnsi" w:hAnsiTheme="minorHAnsi"/>
                                <w:lang w:val="es-ES"/>
                              </w:rPr>
                              <w:t>” 2020 tiene por objeto crear una IMAGEN BOOKFACE, que consiste en hacer coincidir una parte real del cuerpo (cara, manos, etc.) o de la indumentaria, con la imagen de la portada de un libro, disco o DVD jugando con los colores, las proporciones o la luz para conseguir el efecto de encajar la realidad con el libro.</w:t>
                            </w:r>
                          </w:p>
                          <w:p w:rsidR="000327F7" w:rsidRPr="003B2E1E" w:rsidRDefault="000327F7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B2E1E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¿A quién va DIRIGIDO?</w:t>
                            </w:r>
                          </w:p>
                          <w:p w:rsidR="003F6AEA" w:rsidRDefault="003F6AEA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3F6AEA">
                              <w:rPr>
                                <w:rFonts w:asciiTheme="minorHAnsi" w:hAnsiTheme="minorHAnsi"/>
                                <w:lang w:val="es-ES"/>
                              </w:rPr>
                              <w:t>Podrá participar cualquier persona, excepto el personal de las bibliotecas participantes o los miembros del jurado.</w:t>
                            </w:r>
                          </w:p>
                          <w:p w:rsidR="000327F7" w:rsidRPr="003B2E1E" w:rsidRDefault="000327F7" w:rsidP="000327F7">
                            <w:pPr>
                              <w:pStyle w:val="Textoindependiente"/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B2E1E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¿Dónde y cuándo pueden entregarse los cuentos?</w:t>
                            </w:r>
                          </w:p>
                          <w:p w:rsidR="00825567" w:rsidRPr="003B2E1E" w:rsidRDefault="00AA47A8" w:rsidP="000327F7">
                            <w:pPr>
                              <w:pStyle w:val="Textoindependiente"/>
                              <w:jc w:val="both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A través del correo electrónico: </w:t>
                            </w:r>
                            <w:hyperlink r:id="rId14" w:history="1">
                              <w:r w:rsidRPr="00102D61">
                                <w:rPr>
                                  <w:rStyle w:val="Hipervnculo"/>
                                  <w:rFonts w:asciiTheme="minorHAnsi" w:hAnsiTheme="minorHAnsi"/>
                                  <w:lang w:val="es-ES"/>
                                </w:rPr>
                                <w:t>biblioteca@alpedrete.es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hasta el </w:t>
                            </w:r>
                            <w:r w:rsidR="001C0B35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Theme="minorHAnsi"/>
                                <w:lang w:val="es-ES"/>
                              </w:rPr>
                              <w:t>de</w:t>
                            </w:r>
                            <w:r w:rsidR="001C0B35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septiembre</w:t>
                            </w:r>
                            <w:r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2020.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C3B7" id="Text Box 253" o:spid="_x0000_s1034" type="#_x0000_t202" style="position:absolute;left:0;text-align:left;margin-left:57.75pt;margin-top:76.65pt;width:193.5pt;height:437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370717" w:rsidRDefault="00370717" w:rsidP="000327F7">
                      <w:pPr>
                        <w:pStyle w:val="Textoindependiente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370717">
                        <w:rPr>
                          <w:rFonts w:asciiTheme="minorHAnsi" w:hAnsiTheme="minorHAnsi"/>
                          <w:lang w:val="es-ES"/>
                        </w:rPr>
                        <w:t>El Movimiento de Bibliotecas Rurales (MBR), y la Subdirección General del Libro de la Comunidad de Madrid convocan un concurso de fotografía digital titulado “</w:t>
                      </w:r>
                      <w:proofErr w:type="spellStart"/>
                      <w:r w:rsidRPr="00370717">
                        <w:rPr>
                          <w:rFonts w:asciiTheme="minorHAnsi" w:hAnsiTheme="minorHAnsi"/>
                          <w:lang w:val="es-ES"/>
                        </w:rPr>
                        <w:t>Fotolectura</w:t>
                      </w:r>
                      <w:proofErr w:type="spellEnd"/>
                      <w:r w:rsidRPr="00370717">
                        <w:rPr>
                          <w:rFonts w:asciiTheme="minorHAnsi" w:hAnsiTheme="minorHAnsi"/>
                          <w:lang w:val="es-ES"/>
                        </w:rPr>
                        <w:t xml:space="preserve"> 2020: Hazte un </w:t>
                      </w:r>
                      <w:proofErr w:type="spellStart"/>
                      <w:r w:rsidRPr="00370717">
                        <w:rPr>
                          <w:rFonts w:asciiTheme="minorHAnsi" w:hAnsiTheme="minorHAnsi"/>
                          <w:lang w:val="es-ES"/>
                        </w:rPr>
                        <w:t>bookface</w:t>
                      </w:r>
                      <w:proofErr w:type="spellEnd"/>
                      <w:r w:rsidRPr="00370717">
                        <w:rPr>
                          <w:rFonts w:asciiTheme="minorHAnsi" w:hAnsiTheme="minorHAnsi"/>
                          <w:lang w:val="es-ES"/>
                        </w:rPr>
                        <w:t>”.</w:t>
                      </w:r>
                    </w:p>
                    <w:p w:rsidR="000327F7" w:rsidRPr="003B2E1E" w:rsidRDefault="000327F7" w:rsidP="000327F7">
                      <w:pPr>
                        <w:pStyle w:val="Textoindependiente"/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B2E1E">
                        <w:rPr>
                          <w:rFonts w:asciiTheme="minorHAnsi" w:hAnsiTheme="minorHAnsi"/>
                          <w:b/>
                          <w:lang w:val="es-ES"/>
                        </w:rPr>
                        <w:t>¿Cuál es el OBJETO de este concurso?</w:t>
                      </w:r>
                    </w:p>
                    <w:p w:rsidR="00370717" w:rsidRDefault="00370717" w:rsidP="000327F7">
                      <w:pPr>
                        <w:pStyle w:val="Textoindependiente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370717">
                        <w:rPr>
                          <w:rFonts w:asciiTheme="minorHAnsi" w:hAnsiTheme="minorHAnsi"/>
                          <w:lang w:val="es-ES"/>
                        </w:rPr>
                        <w:t>El Concurso de Fotografía Digital “</w:t>
                      </w:r>
                      <w:proofErr w:type="spellStart"/>
                      <w:r w:rsidRPr="00370717">
                        <w:rPr>
                          <w:rFonts w:asciiTheme="minorHAnsi" w:hAnsiTheme="minorHAnsi"/>
                          <w:lang w:val="es-ES"/>
                        </w:rPr>
                        <w:t>Fotolectura</w:t>
                      </w:r>
                      <w:proofErr w:type="spellEnd"/>
                      <w:r w:rsidRPr="00370717">
                        <w:rPr>
                          <w:rFonts w:asciiTheme="minorHAnsi" w:hAnsiTheme="minorHAnsi"/>
                          <w:lang w:val="es-ES"/>
                        </w:rPr>
                        <w:t>” 2020 tiene por objeto crear una IMAGEN BOOKFACE, que consiste en hacer coincidir una parte real del cuerpo (cara, manos, etc.) o de la indumentaria, con la imagen de la portada de un libro, disco o DVD jugando con los colores, las proporciones o la luz para conseguir el efecto de encajar la realidad con el libro.</w:t>
                      </w:r>
                    </w:p>
                    <w:p w:rsidR="000327F7" w:rsidRPr="003B2E1E" w:rsidRDefault="000327F7" w:rsidP="000327F7">
                      <w:pPr>
                        <w:pStyle w:val="Textoindependiente"/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B2E1E">
                        <w:rPr>
                          <w:rFonts w:asciiTheme="minorHAnsi" w:hAnsiTheme="minorHAnsi"/>
                          <w:b/>
                          <w:lang w:val="es-ES"/>
                        </w:rPr>
                        <w:t>¿A quién va DIRIGIDO?</w:t>
                      </w:r>
                    </w:p>
                    <w:p w:rsidR="003F6AEA" w:rsidRDefault="003F6AEA" w:rsidP="000327F7">
                      <w:pPr>
                        <w:pStyle w:val="Textoindependiente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3F6AEA">
                        <w:rPr>
                          <w:rFonts w:asciiTheme="minorHAnsi" w:hAnsiTheme="minorHAnsi"/>
                          <w:lang w:val="es-ES"/>
                        </w:rPr>
                        <w:t>Podrá participar cualquier persona, excepto el personal de las bibliotecas participantes o los miembros del jurado.</w:t>
                      </w:r>
                    </w:p>
                    <w:p w:rsidR="000327F7" w:rsidRPr="003B2E1E" w:rsidRDefault="000327F7" w:rsidP="000327F7">
                      <w:pPr>
                        <w:pStyle w:val="Textoindependiente"/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B2E1E">
                        <w:rPr>
                          <w:rFonts w:asciiTheme="minorHAnsi" w:hAnsiTheme="minorHAnsi"/>
                          <w:b/>
                          <w:lang w:val="es-ES"/>
                        </w:rPr>
                        <w:t>¿Dónde y cuándo pueden entregarse los cuentos?</w:t>
                      </w:r>
                    </w:p>
                    <w:p w:rsidR="00825567" w:rsidRPr="003B2E1E" w:rsidRDefault="00AA47A8" w:rsidP="000327F7">
                      <w:pPr>
                        <w:pStyle w:val="Textoindependiente"/>
                        <w:jc w:val="both"/>
                        <w:rPr>
                          <w:rFonts w:asciiTheme="minorHAnsi" w:hAnsiTheme="minorHAnsi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lang w:val="es-ES"/>
                        </w:rPr>
                        <w:t xml:space="preserve">A través del correo electrónico: </w:t>
                      </w:r>
                      <w:hyperlink r:id="rId15" w:history="1">
                        <w:r w:rsidRPr="00102D61">
                          <w:rPr>
                            <w:rStyle w:val="Hipervnculo"/>
                            <w:rFonts w:asciiTheme="minorHAnsi" w:hAnsiTheme="minorHAnsi"/>
                            <w:lang w:val="es-ES"/>
                          </w:rPr>
                          <w:t>biblioteca@alpedrete.es</w:t>
                        </w:r>
                      </w:hyperlink>
                      <w:r>
                        <w:rPr>
                          <w:rFonts w:asciiTheme="minorHAnsi" w:hAnsiTheme="minorHAnsi"/>
                          <w:lang w:val="es-ES"/>
                        </w:rPr>
                        <w:t xml:space="preserve"> hasta el </w:t>
                      </w:r>
                      <w:r w:rsidR="001C0B35">
                        <w:rPr>
                          <w:rFonts w:asciiTheme="minorHAnsi" w:hAnsiTheme="minorHAnsi"/>
                          <w:lang w:val="es-ES"/>
                        </w:rPr>
                        <w:t xml:space="preserve">1 </w:t>
                      </w:r>
                      <w:r>
                        <w:rPr>
                          <w:rFonts w:asciiTheme="minorHAnsi" w:hAnsiTheme="minorHAnsi"/>
                          <w:lang w:val="es-ES"/>
                        </w:rPr>
                        <w:t>de</w:t>
                      </w:r>
                      <w:r w:rsidR="001C0B35">
                        <w:rPr>
                          <w:rFonts w:asciiTheme="minorHAnsi" w:hAnsiTheme="minorHAnsi"/>
                          <w:lang w:val="es-ES"/>
                        </w:rPr>
                        <w:t xml:space="preserve"> septiembre</w:t>
                      </w:r>
                      <w:r>
                        <w:rPr>
                          <w:rFonts w:asciiTheme="minorHAnsi" w:hAnsiTheme="minorHAnsi"/>
                          <w:lang w:val="es-ES"/>
                        </w:rPr>
                        <w:t xml:space="preserve"> 2020.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70717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1278255</wp:posOffset>
                </wp:positionV>
                <wp:extent cx="9420225" cy="45719"/>
                <wp:effectExtent l="0" t="0" r="9525" b="0"/>
                <wp:wrapNone/>
                <wp:docPr id="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0225" cy="45719"/>
                          <a:chOff x="184343" y="201168"/>
                          <a:chExt cx="84856" cy="822"/>
                        </a:xfrm>
                        <a:solidFill>
                          <a:srgbClr val="FFFF00"/>
                        </a:solidFill>
                      </wpg:grpSpPr>
                      <wps:wsp>
                        <wps:cNvPr id="3" name="Rectangle 361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62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3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835C2" id="Group 360" o:spid="_x0000_s1026" style="position:absolute;margin-left:50.95pt;margin-top:100.65pt;width:741.75pt;height:3.6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">
                <v:rect id="Rectangle 361" o:spid="_x0000_s1027" alt="Barras de nivel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barras de nivel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barras de nivel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" filled="f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370717"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695324</wp:posOffset>
                </wp:positionH>
                <wp:positionV relativeFrom="page">
                  <wp:posOffset>619125</wp:posOffset>
                </wp:positionV>
                <wp:extent cx="2867025" cy="705485"/>
                <wp:effectExtent l="0" t="0" r="9525" b="0"/>
                <wp:wrapNone/>
                <wp:docPr id="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702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E46" w:rsidRDefault="00370717">
                            <w:pPr>
                              <w:pStyle w:val="Ttulo4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FOTOLECTURA 2020</w:t>
                            </w:r>
                          </w:p>
                          <w:p w:rsidR="00DE183A" w:rsidRPr="000F4486" w:rsidRDefault="00370717">
                            <w:pPr>
                              <w:pStyle w:val="Ttulo4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HAZTE UN BOOKFACE</w:t>
                            </w:r>
                            <w:r w:rsidR="000327F7">
                              <w:rPr>
                                <w:lang w:val="es-ES"/>
                              </w:rPr>
                              <w:t>: BASES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5" type="#_x0000_t202" style="position:absolute;left:0;text-align:left;margin-left:54.75pt;margin-top:48.75pt;width:225.75pt;height:5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6P+wIAAKA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C45E46" w:rsidRDefault="00370717">
                      <w:pPr>
                        <w:pStyle w:val="Ttulo4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FOTOLECTURA 2020</w:t>
                      </w:r>
                    </w:p>
                    <w:p w:rsidR="00DE183A" w:rsidRPr="000F4486" w:rsidRDefault="00370717">
                      <w:pPr>
                        <w:pStyle w:val="Ttulo4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HAZTE UN BOOKFACE</w:t>
                      </w:r>
                      <w:r w:rsidR="000327F7">
                        <w:rPr>
                          <w:lang w:val="es-ES"/>
                        </w:rPr>
                        <w:t>: BASES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27F7"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posOffset>6690995</wp:posOffset>
                </wp:positionH>
                <wp:positionV relativeFrom="page">
                  <wp:posOffset>1476375</wp:posOffset>
                </wp:positionV>
                <wp:extent cx="2943225" cy="5943600"/>
                <wp:effectExtent l="0" t="0" r="9525" b="0"/>
                <wp:wrapNone/>
                <wp:docPr id="1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43225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0327F7" w:rsidRPr="003B2E1E" w:rsidRDefault="000327F7" w:rsidP="000327F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B2E1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Criterios de valoración y proceso</w:t>
                            </w:r>
                          </w:p>
                          <w:p w:rsidR="00AA47A8" w:rsidRPr="00AA47A8" w:rsidRDefault="00200D01" w:rsidP="00AA47A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00D0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1.</w:t>
                            </w:r>
                            <w:r w:rsidRPr="00200D0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AA47A8"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Cada fotografía será un único archivo. En el mismo correo se deberá incluir otro documento con la siguiente información:</w:t>
                            </w:r>
                          </w:p>
                          <w:p w:rsidR="00AA47A8" w:rsidRPr="00AA47A8" w:rsidRDefault="00AA47A8" w:rsidP="00AA47A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  <w:t>Título de la fotografía</w:t>
                            </w:r>
                          </w:p>
                          <w:p w:rsidR="00AA47A8" w:rsidRPr="00AA47A8" w:rsidRDefault="00AA47A8" w:rsidP="00AA47A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  <w:t>Nombre del autor de la fotografía.</w:t>
                            </w:r>
                          </w:p>
                          <w:p w:rsidR="00AA47A8" w:rsidRPr="00AA47A8" w:rsidRDefault="00AA47A8" w:rsidP="00AA47A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  <w:t>Fecha de nacimiento.</w:t>
                            </w:r>
                          </w:p>
                          <w:p w:rsidR="00AA47A8" w:rsidRPr="00AA47A8" w:rsidRDefault="00AA47A8" w:rsidP="00AA47A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  <w:t>Dirección de email (del autor, o de los padres o tutores).</w:t>
                            </w:r>
                          </w:p>
                          <w:p w:rsidR="00AA47A8" w:rsidRPr="00AA47A8" w:rsidRDefault="00AA47A8" w:rsidP="00AA47A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  <w:t>Número de teléfono.</w:t>
                            </w:r>
                          </w:p>
                          <w:p w:rsidR="00AA47A8" w:rsidRPr="00AA47A8" w:rsidRDefault="00AA47A8" w:rsidP="00AA47A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  <w:t>En caso de que en las fotos aparecieran personas reconocibles deberá indicarse sus datos personales (nombre, número de teléfono y dirección de correo, indicando su conformidad para ser fotografiado).</w:t>
                            </w:r>
                          </w:p>
                          <w:p w:rsidR="00200D01" w:rsidRPr="003B2E1E" w:rsidRDefault="00AA47A8" w:rsidP="00AA47A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2.         </w:t>
                            </w:r>
                            <w:r w:rsidRPr="00AA47A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Los menores de 18 años deberán incluir el nombre y apellidos de la madre, padre o tutor y su teléfono, dirección postal y dirección de correo electrónico).</w:t>
                            </w:r>
                          </w:p>
                          <w:p w:rsidR="00200D01" w:rsidRPr="003B2E1E" w:rsidRDefault="003F6AEA" w:rsidP="00200D0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3.</w:t>
                            </w:r>
                            <w:r w:rsidR="00200D01" w:rsidRPr="003B2E1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3F6A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La fecha límite para entregar las fotografías será el </w:t>
                            </w:r>
                            <w:r w:rsidR="001C0B3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1 de septiembre</w:t>
                            </w:r>
                            <w:r w:rsidRPr="003F6A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de 2020. El viernes </w:t>
                            </w:r>
                            <w:r w:rsidR="001C0B3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4 de septiembre</w:t>
                            </w:r>
                            <w:r w:rsidRPr="003F6A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de 2020 se dará a conocer los ganadores, que deberán acudir a la Biblioteca en su horario de apertura para recoger su premio.</w:t>
                            </w:r>
                          </w:p>
                          <w:p w:rsidR="00200D01" w:rsidRDefault="003F6AEA" w:rsidP="00200D0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="00200D01" w:rsidRPr="003B2E1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200D01" w:rsidRPr="003B2E1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3F6A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Las foto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grafías</w:t>
                            </w:r>
                            <w:r w:rsidRPr="003F6A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premiadas en cada categoría quedarán seleccionadas para competir en la segunda fase con el resto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de las </w:t>
                            </w:r>
                            <w:r w:rsidRPr="003F6A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premiadas de las demás bibliotecas participantes del concurso</w:t>
                            </w:r>
                            <w:r w:rsidR="00200D01" w:rsidRPr="003B2E1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3F6AEA" w:rsidRDefault="003F6AEA" w:rsidP="003F6AE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5.            </w:t>
                            </w:r>
                            <w:r w:rsidRPr="003F6A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El jurado estará compuesto por 3 personas que trabajen o colaboren con el Ayuntamiento de Alpedrete, la Casa de Cultura Asunción Balaguer o la Biblioteca Municipal de Alpedrete. El Jurado adoptará sus decisiones con total independencia. El fallo se comunicará por teléfono a los ganadores.</w:t>
                            </w:r>
                          </w:p>
                          <w:p w:rsidR="003F6AEA" w:rsidRDefault="003F6AEA" w:rsidP="003F6AE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6.      </w:t>
                            </w:r>
                            <w:r w:rsidRPr="003F6A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Se premiará a los ganadores de cada categoría con un lote de libros adecuados a su edad.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200D01" w:rsidRDefault="003F6AEA" w:rsidP="00200D0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7.           </w:t>
                            </w:r>
                            <w:r w:rsidRPr="003F6A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Los ganadores de la fase final se darán a conocer en un acto público que tendrá lugar </w:t>
                            </w:r>
                            <w:r w:rsidR="001C0B3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en tor</w:t>
                            </w:r>
                            <w:bookmarkStart w:id="0" w:name="_GoBack"/>
                            <w:bookmarkEnd w:id="0"/>
                            <w:r w:rsidR="001C0B3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al 24 de octubre</w:t>
                            </w:r>
                            <w:r w:rsidRPr="003F6AE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2020. Los premios de esta fase serán patrocinados por la Subdirección General del Libro de la Comunidad de Madrid, y consistirán en un cheque regalo para la compra de libros por valor de 300 € para las categorías de adultos y juvenil, y por valor de 250 € para la categoría infantil.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</w:p>
                          <w:p w:rsidR="00200D01" w:rsidRPr="00200D01" w:rsidRDefault="00200D01" w:rsidP="00200D0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6" type="#_x0000_t202" style="position:absolute;left:0;text-align:left;margin-left:526.85pt;margin-top:116.25pt;width:231.75pt;height:46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Hi/A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0327F7" w:rsidRPr="003B2E1E" w:rsidRDefault="000327F7" w:rsidP="000327F7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B2E1E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ES"/>
                        </w:rPr>
                        <w:t>Criterios de valoración y proceso</w:t>
                      </w:r>
                    </w:p>
                    <w:p w:rsidR="00AA47A8" w:rsidRPr="00AA47A8" w:rsidRDefault="00200D01" w:rsidP="00AA47A8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200D01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1.</w:t>
                      </w:r>
                      <w:r w:rsidRPr="00200D01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AA47A8"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Cada fotografía será un único archivo. En el mismo correo se deberá incluir otro documento con la siguiente información:</w:t>
                      </w:r>
                    </w:p>
                    <w:p w:rsidR="00AA47A8" w:rsidRPr="00AA47A8" w:rsidRDefault="00AA47A8" w:rsidP="00AA47A8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-</w:t>
                      </w: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  <w:t>Título de la fotografía</w:t>
                      </w:r>
                    </w:p>
                    <w:p w:rsidR="00AA47A8" w:rsidRPr="00AA47A8" w:rsidRDefault="00AA47A8" w:rsidP="00AA47A8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-</w:t>
                      </w: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  <w:t>Nombre del autor de la fotografía.</w:t>
                      </w:r>
                    </w:p>
                    <w:p w:rsidR="00AA47A8" w:rsidRPr="00AA47A8" w:rsidRDefault="00AA47A8" w:rsidP="00AA47A8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-</w:t>
                      </w: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  <w:t>Fecha de nacimiento.</w:t>
                      </w:r>
                    </w:p>
                    <w:p w:rsidR="00AA47A8" w:rsidRPr="00AA47A8" w:rsidRDefault="00AA47A8" w:rsidP="00AA47A8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-</w:t>
                      </w: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  <w:t>Dirección de email (del autor, o de los padres o tutores).</w:t>
                      </w:r>
                    </w:p>
                    <w:p w:rsidR="00AA47A8" w:rsidRPr="00AA47A8" w:rsidRDefault="00AA47A8" w:rsidP="00AA47A8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-</w:t>
                      </w: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  <w:t>Número de teléfono.</w:t>
                      </w:r>
                    </w:p>
                    <w:p w:rsidR="00AA47A8" w:rsidRPr="00AA47A8" w:rsidRDefault="00AA47A8" w:rsidP="00AA47A8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-</w:t>
                      </w: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  <w:t>En caso de que en las fotos aparecieran personas reconocibles deberá indicarse sus datos personales (nombre, número de teléfono y dirección de correo, indicando su conformidad para ser fotografiado).</w:t>
                      </w:r>
                    </w:p>
                    <w:p w:rsidR="00200D01" w:rsidRPr="003B2E1E" w:rsidRDefault="00AA47A8" w:rsidP="00AA47A8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2.         </w:t>
                      </w:r>
                      <w:r w:rsidRPr="00AA47A8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Los menores de 18 años deberán incluir el nombre y apellidos de la madre, padre o tutor y su teléfono, dirección postal y dirección de correo electrónico).</w:t>
                      </w:r>
                    </w:p>
                    <w:p w:rsidR="00200D01" w:rsidRPr="003B2E1E" w:rsidRDefault="003F6AEA" w:rsidP="00200D01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3.</w:t>
                      </w:r>
                      <w:r w:rsidR="00200D01" w:rsidRPr="003B2E1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3F6AEA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La fecha límite para entregar las fotografías será el </w:t>
                      </w:r>
                      <w:r w:rsidR="001C0B35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1 de septiembre</w:t>
                      </w:r>
                      <w:r w:rsidRPr="003F6AEA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de 2020. El viernes </w:t>
                      </w:r>
                      <w:r w:rsidR="001C0B35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4 de septiembre</w:t>
                      </w:r>
                      <w:r w:rsidRPr="003F6AEA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de 2020 se dará a conocer los ganadores, que deberán acudir a la Biblioteca en su horario de apertura para recoger su premio.</w:t>
                      </w:r>
                    </w:p>
                    <w:p w:rsidR="00200D01" w:rsidRDefault="003F6AEA" w:rsidP="00200D01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4</w:t>
                      </w:r>
                      <w:r w:rsidR="00200D01" w:rsidRPr="003B2E1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200D01" w:rsidRPr="003B2E1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3F6AEA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Las foto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grafías</w:t>
                      </w:r>
                      <w:r w:rsidRPr="003F6AEA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premiadas en cada categoría quedarán seleccionadas para competir en la segunda fase con el resto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de las </w:t>
                      </w:r>
                      <w:r w:rsidRPr="003F6AEA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premiadas de las demás bibliotecas participantes del concurso</w:t>
                      </w:r>
                      <w:r w:rsidR="00200D01" w:rsidRPr="003B2E1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3F6AEA" w:rsidRDefault="003F6AEA" w:rsidP="003F6AEA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5.            </w:t>
                      </w:r>
                      <w:r w:rsidRPr="003F6AEA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El jurado estará compuesto por 3 personas que trabajen o colaboren con el Ayuntamiento de Alpedrete, la Casa de Cultura Asunción Balaguer o la Biblioteca Municipal de Alpedrete. El Jurado adoptará sus decisiones con total independencia. El fallo se comunicará por teléfono a los ganadores.</w:t>
                      </w:r>
                    </w:p>
                    <w:p w:rsidR="003F6AEA" w:rsidRDefault="003F6AEA" w:rsidP="003F6AEA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6.      </w:t>
                      </w:r>
                      <w:r w:rsidRPr="003F6AEA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Se premiará a los ganadores de cada categoría con un lote de libros adecuados a su edad.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200D01" w:rsidRDefault="003F6AEA" w:rsidP="00200D01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7.           </w:t>
                      </w:r>
                      <w:r w:rsidRPr="003F6AEA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Los ganadores de la fase final se darán a conocer en un acto público que tendrá lugar </w:t>
                      </w:r>
                      <w:r w:rsidR="001C0B35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en tor</w:t>
                      </w:r>
                      <w:bookmarkStart w:id="1" w:name="_GoBack"/>
                      <w:bookmarkEnd w:id="1"/>
                      <w:r w:rsidR="001C0B35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al 24 de octubre</w:t>
                      </w:r>
                      <w:r w:rsidRPr="003F6AEA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2020. Los premios de esta fase serán patrocinados por la Subdirección General del Libro de la Comunidad de Madrid, y consistirán en un cheque regalo para la compra de libros por valor de 300 € para las categorías de adultos y juvenil, y por valor de 250 € para la categoría infantil.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</w:p>
                    <w:p w:rsidR="00200D01" w:rsidRPr="00200D01" w:rsidRDefault="00200D01" w:rsidP="00200D01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E183A" w:rsidRPr="009736DC" w:rsidSect="00DE183A">
      <w:footerReference w:type="default" r:id="rId16"/>
      <w:pgSz w:w="16839" w:h="11907" w:orient="landscape"/>
      <w:pgMar w:top="864" w:right="878" w:bottom="864" w:left="8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06" w:rsidRDefault="009B6F06" w:rsidP="009B6F06">
      <w:pPr>
        <w:spacing w:after="0" w:line="240" w:lineRule="auto"/>
      </w:pPr>
      <w:r>
        <w:separator/>
      </w:r>
    </w:p>
  </w:endnote>
  <w:endnote w:type="continuationSeparator" w:id="0">
    <w:p w:rsidR="009B6F06" w:rsidRDefault="009B6F06" w:rsidP="009B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F06" w:rsidRDefault="009B6F06">
    <w:pPr>
      <w:pStyle w:val="Piedepgina"/>
    </w:pPr>
  </w:p>
  <w:p w:rsidR="009B6F06" w:rsidRDefault="009B6F06">
    <w:pPr>
      <w:pStyle w:val="Piedepgina"/>
    </w:pPr>
  </w:p>
  <w:p w:rsidR="009B6F06" w:rsidRDefault="009B6F06">
    <w:pPr>
      <w:pStyle w:val="Piedepgina"/>
    </w:pPr>
  </w:p>
  <w:p w:rsidR="009B6F06" w:rsidRDefault="009B6F06">
    <w:pPr>
      <w:pStyle w:val="Piedepgina"/>
    </w:pPr>
  </w:p>
  <w:p w:rsidR="009B6F06" w:rsidRDefault="009B6F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06" w:rsidRDefault="009B6F06" w:rsidP="009B6F06">
      <w:pPr>
        <w:spacing w:after="0" w:line="240" w:lineRule="auto"/>
      </w:pPr>
      <w:r>
        <w:separator/>
      </w:r>
    </w:p>
  </w:footnote>
  <w:footnote w:type="continuationSeparator" w:id="0">
    <w:p w:rsidR="009B6F06" w:rsidRDefault="009B6F06" w:rsidP="009B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14EF3"/>
    <w:multiLevelType w:val="hybridMultilevel"/>
    <w:tmpl w:val="CD108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30FC3"/>
    <w:multiLevelType w:val="hybridMultilevel"/>
    <w:tmpl w:val="2FD8CE8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B"/>
    <w:rsid w:val="000327F7"/>
    <w:rsid w:val="000E1C5F"/>
    <w:rsid w:val="000F4486"/>
    <w:rsid w:val="001B0C03"/>
    <w:rsid w:val="001C0B35"/>
    <w:rsid w:val="00200D01"/>
    <w:rsid w:val="00201EAD"/>
    <w:rsid w:val="003465F4"/>
    <w:rsid w:val="00370717"/>
    <w:rsid w:val="00383D5C"/>
    <w:rsid w:val="00396302"/>
    <w:rsid w:val="003B2E1E"/>
    <w:rsid w:val="003B7C8B"/>
    <w:rsid w:val="003F68BB"/>
    <w:rsid w:val="003F6AEA"/>
    <w:rsid w:val="0042138D"/>
    <w:rsid w:val="004219B4"/>
    <w:rsid w:val="00480909"/>
    <w:rsid w:val="005D6628"/>
    <w:rsid w:val="006053D6"/>
    <w:rsid w:val="006C2DAA"/>
    <w:rsid w:val="00714588"/>
    <w:rsid w:val="007624E9"/>
    <w:rsid w:val="007E446D"/>
    <w:rsid w:val="00825567"/>
    <w:rsid w:val="009736DC"/>
    <w:rsid w:val="009A7337"/>
    <w:rsid w:val="009B6F06"/>
    <w:rsid w:val="00AA47A8"/>
    <w:rsid w:val="00AD5885"/>
    <w:rsid w:val="00C02BB9"/>
    <w:rsid w:val="00C45E46"/>
    <w:rsid w:val="00D26B3B"/>
    <w:rsid w:val="00D3298F"/>
    <w:rsid w:val="00D43808"/>
    <w:rsid w:val="00DE183A"/>
    <w:rsid w:val="00DF48B6"/>
    <w:rsid w:val="00E104D3"/>
    <w:rsid w:val="00E422A1"/>
    <w:rsid w:val="00E54681"/>
    <w:rsid w:val="00ED1616"/>
    <w:rsid w:val="00F0790F"/>
    <w:rsid w:val="00F7089A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ccecff,#fff5c9,#fc0,#f90,#669,red,#eaeaea,#c7c7d9"/>
      <o:colormenu v:ext="edit" fillcolor="#ccecff"/>
    </o:shapedefaults>
    <o:shapelayout v:ext="edit">
      <o:idmap v:ext="edit" data="1"/>
    </o:shapelayout>
  </w:shapeDefaults>
  <w:decimalSymbol w:val=","/>
  <w:listSeparator w:val=";"/>
  <w14:docId w14:val="1EA66A16"/>
  <w15:docId w15:val="{A612AA23-0A9B-4167-B2B3-BE47F8EC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Ttulo1">
    <w:name w:val="heading 1"/>
    <w:next w:val="Normal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Ttulo2">
    <w:name w:val="heading 2"/>
    <w:basedOn w:val="Ttulo1"/>
    <w:next w:val="Normal"/>
    <w:qFormat/>
    <w:pPr>
      <w:spacing w:after="120"/>
      <w:outlineLvl w:val="1"/>
    </w:pPr>
    <w:rPr>
      <w:i/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b w:val="0"/>
      <w:smallCaps/>
      <w:sz w:val="24"/>
      <w:szCs w:val="24"/>
    </w:rPr>
  </w:style>
  <w:style w:type="paragraph" w:styleId="Ttulo4">
    <w:name w:val="heading 4"/>
    <w:basedOn w:val="Ttulo1"/>
    <w:qFormat/>
    <w:pPr>
      <w:outlineLvl w:val="3"/>
    </w:pPr>
    <w:rPr>
      <w:color w:val="auto"/>
    </w:rPr>
  </w:style>
  <w:style w:type="paragraph" w:styleId="Ttulo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pPr>
      <w:jc w:val="left"/>
    </w:pPr>
    <w:rPr>
      <w:color w:val="auto"/>
      <w:sz w:val="22"/>
      <w:szCs w:val="22"/>
    </w:rPr>
  </w:style>
  <w:style w:type="paragraph" w:styleId="Textoindependiente2">
    <w:name w:val="Body Text 2"/>
    <w:basedOn w:val="Normal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oprincipal1">
    <w:name w:val="Texto principal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Direccin">
    <w:name w:val="Dirección"/>
    <w:basedOn w:val="Normal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Consigna">
    <w:name w:val="Consigna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Direccin2">
    <w:name w:val="Dirección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Textodelttulo">
    <w:name w:val="Texto del título"/>
    <w:basedOn w:val="Normal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Nombredelacompaa">
    <w:name w:val="Nombre de la compañía"/>
    <w:next w:val="Normal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character" w:customStyle="1" w:styleId="Carcterdeltextoprincipal">
    <w:name w:val="Carácter del texto principal"/>
    <w:basedOn w:val="Fuentedeprrafopredeter"/>
    <w:rPr>
      <w:kern w:val="28"/>
      <w:sz w:val="22"/>
      <w:szCs w:val="22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D1616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3B7C8B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200D0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/>
    </w:rPr>
  </w:style>
  <w:style w:type="paragraph" w:styleId="Encabezado">
    <w:name w:val="header"/>
    <w:basedOn w:val="Normal"/>
    <w:link w:val="EncabezadoCar"/>
    <w:unhideWhenUsed/>
    <w:rsid w:val="009B6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6F06"/>
    <w:rPr>
      <w:color w:val="000000"/>
      <w:kern w:val="28"/>
      <w:sz w:val="18"/>
      <w:szCs w:val="18"/>
    </w:rPr>
  </w:style>
  <w:style w:type="paragraph" w:styleId="Piedepgina">
    <w:name w:val="footer"/>
    <w:basedOn w:val="Normal"/>
    <w:link w:val="PiedepginaCar"/>
    <w:unhideWhenUsed/>
    <w:rsid w:val="009B6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B6F06"/>
    <w:rPr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drete.es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biblioteca@alpedrete.e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lpedrete.es" TargetMode="External"/><Relationship Id="rId14" Type="http://schemas.openxmlformats.org/officeDocument/2006/relationships/hyperlink" Target="mailto:biblioteca@alpedrete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camarma\AppData\Roaming\Microsoft\Templates\Folleto%20(Tema%20de%20nive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76BB93-4462-4553-85C7-75A7B5EB3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(Tema de nivel)</Template>
  <TotalTime>63</TotalTime>
  <Pages>2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maria.camarma</dc:creator>
  <cp:keywords/>
  <dc:description/>
  <cp:lastModifiedBy>Estefania Engra Perez</cp:lastModifiedBy>
  <cp:revision>11</cp:revision>
  <cp:lastPrinted>2018-11-24T09:00:00Z</cp:lastPrinted>
  <dcterms:created xsi:type="dcterms:W3CDTF">2019-12-11T15:30:00Z</dcterms:created>
  <dcterms:modified xsi:type="dcterms:W3CDTF">2020-05-15T08:02:00Z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TC060874603082</vt:lpwstr>
  </property>
</Properties>
</file>